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ED" w:rsidRPr="00C24AD2" w:rsidRDefault="002818ED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2818ED" w:rsidRPr="00DF7A79" w:rsidRDefault="002818ED" w:rsidP="008E7FF8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2818ED" w:rsidRPr="00DF7A79" w:rsidRDefault="002818ED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городском поселении </w:t>
      </w:r>
      <w:r w:rsidRPr="00AE44D1">
        <w:rPr>
          <w:b/>
          <w:bCs/>
          <w:noProof/>
          <w:sz w:val="28"/>
          <w:szCs w:val="28"/>
        </w:rPr>
        <w:t>Суходол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2818ED" w:rsidRPr="00DF7A79" w:rsidRDefault="002818ED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18ED" w:rsidRPr="00DF7A79" w:rsidRDefault="002818ED" w:rsidP="008E7FF8">
      <w:pPr>
        <w:pStyle w:val="a"/>
        <w:rPr>
          <w:noProof/>
        </w:rPr>
      </w:pPr>
      <w:r w:rsidRPr="00DF7A79">
        <w:t>1. Дата оформления заключения о результатах</w:t>
      </w:r>
      <w:r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2818ED" w:rsidRPr="00523786" w:rsidRDefault="002818ED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 xml:space="preserve">–проект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</w:t>
      </w:r>
      <w:r>
        <w:rPr>
          <w:sz w:val="28"/>
          <w:szCs w:val="28"/>
        </w:rPr>
        <w:t>городск</w:t>
      </w:r>
      <w:r w:rsidRPr="00523786">
        <w:rPr>
          <w:sz w:val="28"/>
          <w:szCs w:val="28"/>
        </w:rPr>
        <w:t xml:space="preserve">ого поселения  </w:t>
      </w:r>
      <w:r w:rsidRPr="00AE44D1">
        <w:rPr>
          <w:noProof/>
          <w:sz w:val="28"/>
          <w:szCs w:val="28"/>
        </w:rPr>
        <w:t>Суходол</w:t>
      </w:r>
      <w:r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2818ED" w:rsidRDefault="002818ED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2818ED" w:rsidRPr="00523786" w:rsidRDefault="002818ED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</w:t>
      </w:r>
      <w:r w:rsidRPr="00523786">
        <w:rPr>
          <w:sz w:val="28"/>
          <w:szCs w:val="28"/>
        </w:rPr>
        <w:t xml:space="preserve">ого поселения </w:t>
      </w:r>
      <w:r w:rsidRPr="00AE44D1">
        <w:rPr>
          <w:noProof/>
          <w:sz w:val="28"/>
          <w:szCs w:val="28"/>
        </w:rPr>
        <w:t>Суходол</w:t>
      </w:r>
      <w:r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проекту изменений в Правила землепользования и застройки </w:t>
      </w:r>
      <w:r>
        <w:rPr>
          <w:sz w:val="28"/>
          <w:szCs w:val="28"/>
        </w:rPr>
        <w:t>городск</w:t>
      </w:r>
      <w:r w:rsidRPr="00523786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Суходол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>от</w:t>
      </w:r>
      <w:r>
        <w:rPr>
          <w:noProof/>
          <w:sz w:val="28"/>
          <w:szCs w:val="28"/>
        </w:rPr>
        <w:t xml:space="preserve"> 11.01.2021 г.</w:t>
      </w:r>
      <w:r w:rsidRPr="00AE44D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 xml:space="preserve"> 1(523)</w:t>
      </w:r>
      <w:r w:rsidRPr="00523786">
        <w:rPr>
          <w:sz w:val="28"/>
          <w:szCs w:val="28"/>
        </w:rPr>
        <w:t>.</w:t>
      </w:r>
    </w:p>
    <w:p w:rsidR="002818ED" w:rsidRPr="00DF7A79" w:rsidRDefault="002818ED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Дата проведения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– </w:t>
      </w:r>
      <w:r>
        <w:rPr>
          <w:sz w:val="28"/>
          <w:szCs w:val="28"/>
        </w:rPr>
        <w:t xml:space="preserve">с </w:t>
      </w:r>
      <w:r w:rsidRPr="00AE44D1">
        <w:rPr>
          <w:noProof/>
          <w:sz w:val="28"/>
          <w:szCs w:val="28"/>
        </w:rPr>
        <w:t>18 января 2021 по 23 марта 2021</w:t>
      </w:r>
      <w:r w:rsidRPr="00DF7A79">
        <w:rPr>
          <w:sz w:val="28"/>
          <w:szCs w:val="28"/>
        </w:rPr>
        <w:t>.</w:t>
      </w:r>
    </w:p>
    <w:p w:rsidR="002818ED" w:rsidRPr="00DF7A79" w:rsidRDefault="002818ED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2818ED" w:rsidRPr="00436705" w:rsidRDefault="002818ED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</w:t>
      </w:r>
      <w:r w:rsidRPr="00436705">
        <w:rPr>
          <w:sz w:val="28"/>
          <w:szCs w:val="28"/>
        </w:rPr>
        <w:t>слушаниях приняли участие 10 человек.</w:t>
      </w:r>
    </w:p>
    <w:p w:rsidR="002818ED" w:rsidRPr="00523786" w:rsidRDefault="002818ED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436705">
        <w:rPr>
          <w:sz w:val="28"/>
          <w:szCs w:val="28"/>
        </w:rPr>
        <w:t>5. Предложения и замечания по проекту -  10,  внесено в протокол публичных слушаний - 10.</w:t>
      </w:r>
    </w:p>
    <w:p w:rsidR="002818ED" w:rsidRDefault="002818ED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818ED" w:rsidRDefault="002818ED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387"/>
        <w:gridCol w:w="4928"/>
        <w:gridCol w:w="1610"/>
      </w:tblGrid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2818ED" w:rsidRPr="006A6BB2" w:rsidTr="0060508E">
        <w:tc>
          <w:tcPr>
            <w:tcW w:w="10490" w:type="dxa"/>
            <w:gridSpan w:val="4"/>
          </w:tcPr>
          <w:p w:rsidR="002818ED" w:rsidRPr="006A6BB2" w:rsidRDefault="002818ED" w:rsidP="0060508E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наследия,зон санитарной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В целях исправления технической ошибки дополнить в статье </w:t>
            </w:r>
            <w:r>
              <w:rPr>
                <w:sz w:val="24"/>
                <w:szCs w:val="24"/>
              </w:rPr>
              <w:t>47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 xml:space="preserve">В целях исправления технической ошибки в п. 2 статьи </w:t>
            </w:r>
            <w:r>
              <w:rPr>
                <w:sz w:val="24"/>
                <w:szCs w:val="24"/>
              </w:rPr>
              <w:t>48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>1. В ст. 44 в зоне Ж2 вид разрешенного использования «среднеэтажная жилая застройка» отразить в качестве основного вида разрешенного использования.</w:t>
            </w:r>
          </w:p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>2. В ст. 44 вид разрешенного использования, предусматривающий размещение школ в жилых зонах (жилой зоне) отразить в качестве основного вида разрешенного использования.</w:t>
            </w:r>
          </w:p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>3. В ст. 44 виды разрешенного использования «ведение огородничества» и «ведение садоводства» в зоне Ж1 и Ж2 отразить в качестве основного вида разрешенного использования.</w:t>
            </w:r>
          </w:p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>4. В ст. 46 вид разрешенного использования «склады» в зоне Сх1 отразить в качестве основного вида разрешенного использования.</w:t>
            </w:r>
          </w:p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>5. В зоне Ж2, максимальную площадь земельного участка многоквартирной застройки отразить установить в размере 30000 кв. м.</w:t>
            </w:r>
          </w:p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 xml:space="preserve">6. В ст. 47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О1 отразить не 5 м, а 3 м. </w:t>
            </w:r>
          </w:p>
          <w:p w:rsidR="002818ED" w:rsidRPr="00291A36" w:rsidRDefault="002818ED" w:rsidP="0060508E">
            <w:pPr>
              <w:jc w:val="both"/>
              <w:rPr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>7. В ст. 47 для зоны  Ж2, «предельную высоту зданий, строений и сооружений», отразить не  в размере 12 м, а в размере 22,5 м.</w:t>
            </w:r>
          </w:p>
          <w:p w:rsidR="002818ED" w:rsidRPr="00291A36" w:rsidRDefault="002818ED" w:rsidP="0060508E">
            <w:pPr>
              <w:jc w:val="both"/>
              <w:rPr>
                <w:color w:val="000000"/>
                <w:sz w:val="24"/>
                <w:szCs w:val="24"/>
              </w:rPr>
            </w:pPr>
            <w:r w:rsidRPr="00291A36">
              <w:rPr>
                <w:sz w:val="24"/>
                <w:szCs w:val="24"/>
              </w:rPr>
              <w:t xml:space="preserve">8. В ст. 49 «предельную высоту зданий, строений и сооружений» в зоне Сх1 отразить не в размере 20 м, а в размере 30 м. 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2818ED" w:rsidRPr="006A6BB2" w:rsidRDefault="002818ED" w:rsidP="0060508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337B7B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337B7B">
              <w:rPr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2818ED" w:rsidRPr="007A3744" w:rsidRDefault="002818ED" w:rsidP="0060508E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44">
              <w:rPr>
                <w:rFonts w:ascii="Times New Roman" w:hAnsi="Times New Roman" w:cs="Times New Roman"/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2818ED" w:rsidRPr="00337B7B" w:rsidRDefault="002818ED" w:rsidP="0060508E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37B7B"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2818ED" w:rsidRPr="00337B7B" w:rsidRDefault="002818ED" w:rsidP="0060508E">
            <w:pPr>
              <w:shd w:val="clear" w:color="auto" w:fill="FFFFFF"/>
              <w:suppressAutoHyphens w:val="0"/>
              <w:ind w:left="15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818ED" w:rsidRPr="00337B7B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337B7B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337B7B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337B7B"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2818ED" w:rsidRPr="00337B7B" w:rsidRDefault="002818ED" w:rsidP="0060508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337B7B"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2818ED" w:rsidRPr="007A3744" w:rsidRDefault="002818ED" w:rsidP="0060508E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44">
              <w:rPr>
                <w:rFonts w:ascii="Times New Roman" w:hAnsi="Times New Roman" w:cs="Times New Roman"/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2818ED" w:rsidRPr="00337B7B" w:rsidRDefault="002818ED" w:rsidP="0060508E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37B7B"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2818ED" w:rsidRPr="00337B7B" w:rsidRDefault="002818ED" w:rsidP="0060508E">
            <w:pPr>
              <w:shd w:val="clear" w:color="auto" w:fill="FFFFFF"/>
              <w:suppressAutoHyphens w:val="0"/>
              <w:ind w:left="15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818ED" w:rsidRPr="00337B7B" w:rsidRDefault="002818ED" w:rsidP="0060508E">
            <w:pPr>
              <w:ind w:firstLine="3"/>
              <w:jc w:val="both"/>
              <w:rPr>
                <w:sz w:val="24"/>
                <w:szCs w:val="24"/>
              </w:rPr>
            </w:pPr>
            <w:r w:rsidRPr="00337B7B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337B7B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2818ED" w:rsidRDefault="002818ED" w:rsidP="0060508E">
            <w:pPr>
              <w:pStyle w:val="a0"/>
              <w:spacing w:after="0" w:line="256" w:lineRule="auto"/>
              <w:ind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Необходимо ст.11.1 Правил землепользовании и застройки дополнить следующим пунктом: «В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2818ED" w:rsidRDefault="002818ED" w:rsidP="0060508E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2818ED" w:rsidRDefault="002818ED" w:rsidP="0060508E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2818ED" w:rsidRDefault="002818ED" w:rsidP="0060508E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818ED" w:rsidRDefault="002818ED" w:rsidP="0060508E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818ED" w:rsidRPr="006A6BB2" w:rsidTr="0060508E">
        <w:tc>
          <w:tcPr>
            <w:tcW w:w="10490" w:type="dxa"/>
            <w:gridSpan w:val="4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2818ED" w:rsidRPr="006A6BB2" w:rsidTr="0060508E">
        <w:tc>
          <w:tcPr>
            <w:tcW w:w="565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818ED" w:rsidRPr="006A6BB2" w:rsidRDefault="002818ED" w:rsidP="0060508E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2818ED" w:rsidRPr="00E846E0" w:rsidRDefault="002818ED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18ED" w:rsidRPr="0097503E" w:rsidRDefault="002818ED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2818ED" w:rsidRDefault="002818ED" w:rsidP="008E7FF8">
      <w:pPr>
        <w:pStyle w:val="Footer"/>
        <w:ind w:right="360"/>
        <w:jc w:val="both"/>
      </w:pPr>
    </w:p>
    <w:p w:rsidR="002818ED" w:rsidRDefault="002818ED" w:rsidP="008E7FF8">
      <w:pPr>
        <w:pStyle w:val="Footer"/>
        <w:ind w:right="360"/>
        <w:jc w:val="both"/>
      </w:pPr>
    </w:p>
    <w:p w:rsidR="002818ED" w:rsidRDefault="002818ED" w:rsidP="008E7FF8">
      <w:pPr>
        <w:pStyle w:val="Footer"/>
        <w:ind w:right="360"/>
        <w:jc w:val="both"/>
      </w:pPr>
    </w:p>
    <w:p w:rsidR="002818ED" w:rsidRPr="00436705" w:rsidRDefault="002818ED" w:rsidP="008E7FF8">
      <w:pPr>
        <w:pStyle w:val="Footer"/>
        <w:ind w:right="360"/>
        <w:jc w:val="both"/>
        <w:rPr>
          <w:sz w:val="28"/>
          <w:szCs w:val="28"/>
        </w:rPr>
      </w:pPr>
      <w:r w:rsidRPr="00436705">
        <w:rPr>
          <w:sz w:val="28"/>
          <w:szCs w:val="28"/>
        </w:rPr>
        <w:t>Глава городского поселения Суходол</w:t>
      </w:r>
    </w:p>
    <w:p w:rsidR="002818ED" w:rsidRPr="00436705" w:rsidRDefault="002818ED" w:rsidP="008E7FF8">
      <w:pPr>
        <w:pStyle w:val="Footer"/>
        <w:ind w:right="360"/>
        <w:jc w:val="both"/>
        <w:rPr>
          <w:sz w:val="28"/>
          <w:szCs w:val="28"/>
        </w:rPr>
      </w:pPr>
      <w:r w:rsidRPr="00436705">
        <w:rPr>
          <w:sz w:val="28"/>
          <w:szCs w:val="28"/>
        </w:rPr>
        <w:t>муниципального района Сергиевский</w:t>
      </w:r>
    </w:p>
    <w:p w:rsidR="002818ED" w:rsidRPr="00436705" w:rsidRDefault="002818ED" w:rsidP="008E7FF8">
      <w:pPr>
        <w:pStyle w:val="Footer"/>
        <w:ind w:right="360"/>
        <w:jc w:val="both"/>
        <w:rPr>
          <w:sz w:val="28"/>
          <w:szCs w:val="28"/>
        </w:rPr>
      </w:pPr>
      <w:r w:rsidRPr="0043670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</w:t>
      </w:r>
      <w:r w:rsidRPr="00436705">
        <w:rPr>
          <w:sz w:val="28"/>
          <w:szCs w:val="28"/>
        </w:rPr>
        <w:t xml:space="preserve"> ______________</w:t>
      </w:r>
      <w:r w:rsidRPr="00436705">
        <w:rPr>
          <w:noProof/>
          <w:sz w:val="28"/>
          <w:szCs w:val="28"/>
        </w:rPr>
        <w:t>В.В.Сапрыкин</w:t>
      </w:r>
    </w:p>
    <w:p w:rsidR="002818ED" w:rsidRPr="00436705" w:rsidRDefault="002818ED" w:rsidP="00A92337">
      <w:pPr>
        <w:pStyle w:val="Footer"/>
        <w:ind w:right="360"/>
        <w:jc w:val="both"/>
        <w:rPr>
          <w:i/>
          <w:iCs/>
          <w:sz w:val="28"/>
          <w:szCs w:val="28"/>
        </w:rPr>
        <w:sectPr w:rsidR="002818ED" w:rsidRPr="00436705" w:rsidSect="00E846E0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436705">
        <w:rPr>
          <w:i/>
          <w:iCs/>
          <w:sz w:val="28"/>
          <w:szCs w:val="28"/>
        </w:rPr>
        <w:t xml:space="preserve">                                                                                               </w:t>
      </w:r>
    </w:p>
    <w:p w:rsidR="002818ED" w:rsidRPr="008E7FF8" w:rsidRDefault="002818ED" w:rsidP="00A92337">
      <w:pPr>
        <w:pStyle w:val="Footer"/>
        <w:ind w:right="360"/>
        <w:jc w:val="both"/>
      </w:pPr>
    </w:p>
    <w:sectPr w:rsidR="002818ED" w:rsidRPr="008E7FF8" w:rsidSect="00E846E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567"/>
    <w:rsid w:val="00082CB6"/>
    <w:rsid w:val="000E6565"/>
    <w:rsid w:val="00161433"/>
    <w:rsid w:val="002818ED"/>
    <w:rsid w:val="00291A36"/>
    <w:rsid w:val="002E6E26"/>
    <w:rsid w:val="00337B7B"/>
    <w:rsid w:val="0034386A"/>
    <w:rsid w:val="003C0536"/>
    <w:rsid w:val="003F0223"/>
    <w:rsid w:val="004036C7"/>
    <w:rsid w:val="00436705"/>
    <w:rsid w:val="0045199C"/>
    <w:rsid w:val="00484A15"/>
    <w:rsid w:val="004A5F0C"/>
    <w:rsid w:val="004E1567"/>
    <w:rsid w:val="00523786"/>
    <w:rsid w:val="005B2867"/>
    <w:rsid w:val="005D16D4"/>
    <w:rsid w:val="0060508E"/>
    <w:rsid w:val="00630916"/>
    <w:rsid w:val="00632CD4"/>
    <w:rsid w:val="00660F6F"/>
    <w:rsid w:val="006A6BB2"/>
    <w:rsid w:val="007A3744"/>
    <w:rsid w:val="007E0E11"/>
    <w:rsid w:val="007E7532"/>
    <w:rsid w:val="008E041B"/>
    <w:rsid w:val="008E7FF8"/>
    <w:rsid w:val="0097503E"/>
    <w:rsid w:val="00A37D2E"/>
    <w:rsid w:val="00A92337"/>
    <w:rsid w:val="00AE44D1"/>
    <w:rsid w:val="00AF39C8"/>
    <w:rsid w:val="00B010F0"/>
    <w:rsid w:val="00BC0928"/>
    <w:rsid w:val="00BE75C2"/>
    <w:rsid w:val="00C24AD2"/>
    <w:rsid w:val="00CC5FF9"/>
    <w:rsid w:val="00DA6CC1"/>
    <w:rsid w:val="00DD4E15"/>
    <w:rsid w:val="00DF7A79"/>
    <w:rsid w:val="00E45A1E"/>
    <w:rsid w:val="00E846E0"/>
    <w:rsid w:val="00EA03F8"/>
    <w:rsid w:val="00ED1020"/>
    <w:rsid w:val="00F17358"/>
    <w:rsid w:val="00F67A20"/>
    <w:rsid w:val="00FA4A21"/>
    <w:rsid w:val="00F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F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E15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 порядка"/>
    <w:basedOn w:val="Normal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E3CB4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0">
    <w:name w:val="Стиль названия"/>
    <w:basedOn w:val="Normal"/>
    <w:uiPriority w:val="99"/>
    <w:rsid w:val="00436705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0508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885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1472</Words>
  <Characters>8396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Анна Мислович</dc:creator>
  <cp:keywords/>
  <dc:description/>
  <cp:lastModifiedBy>каб-5</cp:lastModifiedBy>
  <cp:revision>2</cp:revision>
  <cp:lastPrinted>2021-03-30T06:08:00Z</cp:lastPrinted>
  <dcterms:created xsi:type="dcterms:W3CDTF">2021-03-30T06:08:00Z</dcterms:created>
  <dcterms:modified xsi:type="dcterms:W3CDTF">2021-03-30T06:08:00Z</dcterms:modified>
</cp:coreProperties>
</file>